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3E" w:rsidRDefault="006B133E">
      <w:pPr>
        <w:rPr>
          <w:noProof/>
        </w:rPr>
      </w:pPr>
      <w:r w:rsidRPr="00E12B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247.5pt;height:62.25pt;visibility:visible">
            <v:imagedata r:id="rId4" o:title=""/>
          </v:shape>
        </w:pict>
      </w:r>
    </w:p>
    <w:p w:rsidR="006B133E" w:rsidRDefault="006B133E">
      <w:pPr>
        <w:rPr>
          <w:noProof/>
        </w:rPr>
      </w:pPr>
      <w:r w:rsidRPr="00E12B14">
        <w:rPr>
          <w:noProof/>
        </w:rPr>
        <w:pict>
          <v:shape id="Picture 8" o:spid="_x0000_i1026" type="#_x0000_t75" style="width:263.25pt;height:41.25pt;visibility:visible">
            <v:imagedata r:id="rId5" o:title=""/>
          </v:shape>
        </w:pict>
      </w:r>
      <w:bookmarkStart w:id="0" w:name="_GoBack"/>
      <w:bookmarkEnd w:id="0"/>
      <w:r w:rsidRPr="00E12B14">
        <w:rPr>
          <w:noProof/>
        </w:rPr>
        <w:pict>
          <v:shape id="Picture 1" o:spid="_x0000_i1027" type="#_x0000_t75" style="width:427.5pt;height:527.25pt;visibility:visible">
            <v:imagedata r:id="rId6" o:title=""/>
          </v:shape>
        </w:pict>
      </w:r>
    </w:p>
    <w:p w:rsidR="006B133E" w:rsidRDefault="006B133E">
      <w:pPr>
        <w:rPr>
          <w:noProof/>
        </w:rPr>
      </w:pPr>
    </w:p>
    <w:p w:rsidR="006B133E" w:rsidRDefault="006B133E"/>
    <w:sectPr w:rsidR="006B133E" w:rsidSect="001B3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1FB"/>
    <w:rsid w:val="000204D9"/>
    <w:rsid w:val="001B34E9"/>
    <w:rsid w:val="0038587A"/>
    <w:rsid w:val="003C61A5"/>
    <w:rsid w:val="006B133E"/>
    <w:rsid w:val="00712D17"/>
    <w:rsid w:val="00CD71FB"/>
    <w:rsid w:val="00DB4211"/>
    <w:rsid w:val="00DE1F13"/>
    <w:rsid w:val="00E1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E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</Words>
  <Characters>6</Characters>
  <Application>Microsoft Office Outlook</Application>
  <DocSecurity>0</DocSecurity>
  <Lines>0</Lines>
  <Paragraphs>0</Paragraphs>
  <ScaleCrop>false</ScaleCrop>
  <Company>Goodrich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Bernatchy, Daniel</dc:creator>
  <cp:keywords/>
  <dc:description/>
  <cp:lastModifiedBy>Anixter Inc.</cp:lastModifiedBy>
  <cp:revision>2</cp:revision>
  <dcterms:created xsi:type="dcterms:W3CDTF">2012-05-22T13:46:00Z</dcterms:created>
  <dcterms:modified xsi:type="dcterms:W3CDTF">2012-05-22T13:46:00Z</dcterms:modified>
</cp:coreProperties>
</file>